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24" w:rsidRDefault="00CC0AA3">
      <w:pPr>
        <w:rPr>
          <w:b/>
          <w:bCs/>
        </w:rPr>
      </w:pPr>
      <w:r>
        <w:rPr>
          <w:b/>
          <w:bCs/>
        </w:rPr>
        <w:t xml:space="preserve">HUVIHARIDUSE ÕPPERÜHMA ÕPILASE REGISTREERIMISE TAOTLUS </w:t>
      </w:r>
    </w:p>
    <w:p w:rsidR="008E1724" w:rsidRDefault="008E1724"/>
    <w:p w:rsidR="008E1724" w:rsidRDefault="00CC0A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Lapse andmed </w:t>
      </w:r>
    </w:p>
    <w:p w:rsidR="00AD09CE" w:rsidRDefault="00CC0AA3" w:rsidP="00D14398">
      <w:r>
        <w:t xml:space="preserve">Ees- ja perekonnanimi: </w:t>
      </w:r>
      <w:r w:rsidR="00AD09CE">
        <w:t>…………………………………………………………………………..……………</w:t>
      </w:r>
    </w:p>
    <w:p w:rsidR="008E1724" w:rsidRDefault="00CC0AA3">
      <w:r>
        <w:t>Isikukood</w:t>
      </w:r>
      <w:r>
        <w:t>:</w:t>
      </w:r>
      <w:r w:rsidR="00526C02">
        <w:t xml:space="preserve"> </w:t>
      </w:r>
      <w:r w:rsidR="00AD09CE">
        <w:t>…………………………………………………………………………..……………</w:t>
      </w:r>
    </w:p>
    <w:p w:rsidR="008E1724" w:rsidRDefault="00CC0AA3">
      <w:r>
        <w:t xml:space="preserve">Kool/lasteaed: </w:t>
      </w:r>
      <w:r w:rsidR="00AD09CE">
        <w:t>…………………………………………………………………………..……………</w:t>
      </w:r>
    </w:p>
    <w:p w:rsidR="008E1724" w:rsidRDefault="00CC0AA3">
      <w:r>
        <w:t xml:space="preserve">Klass: …………………. </w:t>
      </w:r>
    </w:p>
    <w:p w:rsidR="008E1724" w:rsidRDefault="00CC0AA3">
      <w:pPr>
        <w:rPr>
          <w:i/>
          <w:iCs/>
          <w:u w:val="single"/>
        </w:rPr>
      </w:pPr>
      <w:r>
        <w:rPr>
          <w:i/>
          <w:iCs/>
          <w:u w:val="single"/>
        </w:rPr>
        <w:t>Rahvastikuregistrijärgne</w:t>
      </w:r>
      <w:bookmarkStart w:id="0" w:name="_GoBack"/>
      <w:bookmarkEnd w:id="0"/>
      <w:r>
        <w:rPr>
          <w:i/>
          <w:iCs/>
          <w:u w:val="single"/>
        </w:rPr>
        <w:t xml:space="preserve"> elukoht </w:t>
      </w:r>
    </w:p>
    <w:p w:rsidR="008E1724" w:rsidRDefault="00CC0AA3">
      <w:r>
        <w:t>Vald:</w:t>
      </w:r>
      <w:r w:rsidR="00526C02">
        <w:t xml:space="preserve"> </w:t>
      </w:r>
      <w:r w:rsidR="00AD09CE">
        <w:t>…………………………………………………………………………..……………</w:t>
      </w:r>
    </w:p>
    <w:p w:rsidR="00AD09CE" w:rsidRDefault="00CC0AA3">
      <w:r>
        <w:t xml:space="preserve">Linn/küla: </w:t>
      </w:r>
      <w:r w:rsidR="00AD09CE">
        <w:t xml:space="preserve">…………………………………………………………………………..…………… </w:t>
      </w:r>
    </w:p>
    <w:p w:rsidR="008E1724" w:rsidRDefault="00CC0AA3">
      <w:r>
        <w:t>Tänav maja-korter/ talu:</w:t>
      </w:r>
      <w:r w:rsidR="00526C02">
        <w:t xml:space="preserve"> </w:t>
      </w:r>
      <w:r>
        <w:t xml:space="preserve">………………………………………………..……………………….. </w:t>
      </w:r>
    </w:p>
    <w:p w:rsidR="00000000" w:rsidRDefault="00CC0AA3">
      <w:p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p w:rsidR="008E1724" w:rsidRDefault="00CC0AA3">
      <w:pPr>
        <w:rPr>
          <w:b/>
          <w:bCs/>
        </w:rPr>
      </w:pPr>
      <w:r>
        <w:rPr>
          <w:b/>
          <w:bCs/>
        </w:rPr>
        <w:t xml:space="preserve">Huvikool ja õpperühma nimetus: </w:t>
      </w:r>
    </w:p>
    <w:p w:rsidR="008E1724" w:rsidRDefault="00CC0AA3">
      <w:pPr>
        <w:rPr>
          <w:b/>
          <w:bCs/>
        </w:rPr>
      </w:pPr>
      <w:r>
        <w:rPr>
          <w:b/>
          <w:bCs/>
        </w:rPr>
        <w:t xml:space="preserve">Juhendaja: </w:t>
      </w:r>
    </w:p>
    <w:p w:rsidR="00000000" w:rsidRDefault="00CC0AA3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8E1724" w:rsidRDefault="00CC0AA3">
      <w:pPr>
        <w:rPr>
          <w:i/>
          <w:iCs/>
        </w:rPr>
      </w:pPr>
      <w:r>
        <w:rPr>
          <w:i/>
          <w:iCs/>
        </w:rPr>
        <w:t xml:space="preserve">NB! Õpperühma täpne nimetus </w:t>
      </w:r>
      <w:r>
        <w:rPr>
          <w:i/>
          <w:iCs/>
        </w:rPr>
        <w:t xml:space="preserve">ja juhendaja nimi on leitav huvihariduse lehel õpperühmade loetelus! </w:t>
      </w:r>
    </w:p>
    <w:p w:rsidR="00000000" w:rsidRDefault="00CC0AA3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F4090" w:rsidRDefault="007F4090" w:rsidP="007F4090">
      <w:r>
        <w:t>………........................................................</w:t>
      </w:r>
    </w:p>
    <w:p w:rsidR="007F4090" w:rsidRDefault="007F4090" w:rsidP="007F4090">
      <w:r>
        <w:t>………........................................................</w:t>
      </w:r>
    </w:p>
    <w:p w:rsidR="007F4090" w:rsidRDefault="007F4090" w:rsidP="007F4090">
      <w:r>
        <w:t>………........................................................</w:t>
      </w:r>
    </w:p>
    <w:p w:rsidR="008E1724" w:rsidRDefault="00CC0AA3">
      <w:r>
        <w:t>………........................................................</w:t>
      </w:r>
    </w:p>
    <w:p w:rsidR="00EB48F1" w:rsidRDefault="00EB48F1" w:rsidP="00EB48F1">
      <w:r>
        <w:t>………........................................................</w:t>
      </w:r>
    </w:p>
    <w:p w:rsidR="00000000" w:rsidRDefault="00CC0AA3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t>………………………………………………………</w:t>
      </w:r>
      <w:r w:rsidR="007F4090">
        <w:t>…….</w:t>
      </w:r>
    </w:p>
    <w:p w:rsidR="008E1724" w:rsidRDefault="00CC0A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Vanema andmed </w:t>
      </w:r>
    </w:p>
    <w:p w:rsidR="008E1724" w:rsidRDefault="00CC0AA3">
      <w:r>
        <w:t xml:space="preserve">Vanema ees- ja perekonnanimi: </w:t>
      </w:r>
      <w:r w:rsidR="00AD09CE">
        <w:t>…………………………………………………………………………..……………</w:t>
      </w:r>
    </w:p>
    <w:p w:rsidR="008E1724" w:rsidRDefault="00CC0AA3">
      <w:r>
        <w:t xml:space="preserve">Vanema isikukood: </w:t>
      </w:r>
      <w:r w:rsidR="00AD09CE">
        <w:t xml:space="preserve">…………………………………………………………………………..…………… </w:t>
      </w:r>
      <w:r>
        <w:t xml:space="preserve"> </w:t>
      </w:r>
    </w:p>
    <w:p w:rsidR="008E1724" w:rsidRDefault="00CC0AA3">
      <w:pPr>
        <w:rPr>
          <w:u w:val="single"/>
        </w:rPr>
      </w:pPr>
      <w:r>
        <w:rPr>
          <w:u w:val="single"/>
        </w:rPr>
        <w:t xml:space="preserve">Rahvastikuregistrijärgne elukoht </w:t>
      </w:r>
    </w:p>
    <w:p w:rsidR="008E1724" w:rsidRDefault="00CC0AA3">
      <w:r>
        <w:t xml:space="preserve">Vald: </w:t>
      </w:r>
      <w:r w:rsidR="00AD09CE">
        <w:t>…………………………………………………………………………..……………</w:t>
      </w:r>
      <w:r w:rsidR="00AD09CE">
        <w:t>……………………..</w:t>
      </w:r>
    </w:p>
    <w:p w:rsidR="00AD09CE" w:rsidRDefault="00CC0AA3">
      <w:r>
        <w:t xml:space="preserve">Linn/küla: </w:t>
      </w:r>
      <w:r w:rsidR="00AD09CE">
        <w:t>…………………………………………………………………………..……………</w:t>
      </w:r>
      <w:r w:rsidR="00AD09CE">
        <w:t>……………..</w:t>
      </w:r>
    </w:p>
    <w:p w:rsidR="008E1724" w:rsidRDefault="00CC0AA3">
      <w:r>
        <w:t xml:space="preserve">Tänav maja-korter/ talu: </w:t>
      </w:r>
      <w:r w:rsidR="00AD09CE">
        <w:t>…………………………………………………………………………..…</w:t>
      </w:r>
      <w:r w:rsidR="00AD09CE">
        <w:t>…</w:t>
      </w:r>
    </w:p>
    <w:p w:rsidR="00AD09CE" w:rsidRDefault="00CC0AA3">
      <w:r>
        <w:t xml:space="preserve">e-post: </w:t>
      </w:r>
      <w:r w:rsidR="00AD09CE">
        <w:t>…………………………………………………………………………..……………</w:t>
      </w:r>
      <w:r w:rsidR="00AD09CE">
        <w:t>…………………..</w:t>
      </w:r>
      <w:r w:rsidR="00AD09CE">
        <w:t xml:space="preserve"> </w:t>
      </w:r>
    </w:p>
    <w:p w:rsidR="008E1724" w:rsidRDefault="00CC0AA3">
      <w:r>
        <w:t xml:space="preserve">Telefoni nr: </w:t>
      </w:r>
      <w:r w:rsidR="00AD09CE">
        <w:t>…………………………………………………………………………..……………</w:t>
      </w:r>
      <w:r w:rsidR="00AD09CE">
        <w:t>……………</w:t>
      </w:r>
    </w:p>
    <w:p w:rsidR="008E1724" w:rsidRDefault="008E1724"/>
    <w:p w:rsidR="008E1724" w:rsidRDefault="00CC0AA3">
      <w:pPr>
        <w:rPr>
          <w:b/>
          <w:bCs/>
        </w:rPr>
      </w:pPr>
      <w:r>
        <w:rPr>
          <w:b/>
          <w:bCs/>
        </w:rPr>
        <w:t xml:space="preserve">Allkirjaga kinnitan esitatud andmete õigsust. Registri andmeid kasutatakse huvihariduse korraldamiseks ja selle üle </w:t>
      </w:r>
      <w:r>
        <w:rPr>
          <w:b/>
          <w:bCs/>
        </w:rPr>
        <w:t xml:space="preserve">arvestuse pidamiseks Hiiumaa vallas (haridusregister.hiiumaa.ee) ning arvete väljastamiseks. </w:t>
      </w:r>
    </w:p>
    <w:p w:rsidR="008E1724" w:rsidRDefault="008E1724"/>
    <w:p w:rsidR="00000000" w:rsidRDefault="00CC0AA3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E1724" w:rsidRDefault="00CC0AA3">
      <w:r>
        <w:t xml:space="preserve">………………………. ………………………………………….. </w:t>
      </w:r>
      <w:r w:rsidR="00AD09CE">
        <w:t xml:space="preserve">    </w:t>
      </w:r>
      <w:r>
        <w:t xml:space="preserve">Kpv </w:t>
      </w:r>
      <w:r>
        <w:tab/>
      </w:r>
      <w:r>
        <w:tab/>
      </w:r>
      <w:r>
        <w:tab/>
        <w:t>Allkiri</w:t>
      </w:r>
    </w:p>
    <w:sectPr w:rsidR="008E1724">
      <w:type w:val="continuous"/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C0AA3">
      <w:pPr>
        <w:spacing w:after="0" w:line="240" w:lineRule="auto"/>
      </w:pPr>
      <w:r>
        <w:separator/>
      </w:r>
    </w:p>
  </w:endnote>
  <w:endnote w:type="continuationSeparator" w:id="0">
    <w:p w:rsidR="00000000" w:rsidRDefault="00CC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C0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C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1724"/>
    <w:rsid w:val="000279DC"/>
    <w:rsid w:val="00526C02"/>
    <w:rsid w:val="007C52FF"/>
    <w:rsid w:val="007F4090"/>
    <w:rsid w:val="008E1724"/>
    <w:rsid w:val="00AD09CE"/>
    <w:rsid w:val="00CC0AA3"/>
    <w:rsid w:val="00D22568"/>
    <w:rsid w:val="00E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B25B"/>
  <w15:docId w15:val="{886F290A-EB6A-46AD-9403-15B50FBA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F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F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B7AF-738A-4E12-A04E-3BAC7690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Tammearu</dc:creator>
  <dc:description/>
  <cp:lastModifiedBy>Anu Tammearu</cp:lastModifiedBy>
  <cp:revision>2</cp:revision>
  <dcterms:created xsi:type="dcterms:W3CDTF">2019-11-13T07:03:00Z</dcterms:created>
  <dcterms:modified xsi:type="dcterms:W3CDTF">2019-11-13T07:03:00Z</dcterms:modified>
</cp:coreProperties>
</file>